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1882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A7429FC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057BA4EF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73730604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0BD7601A" w14:textId="77777777">
        <w:tc>
          <w:tcPr>
            <w:tcW w:w="1080" w:type="dxa"/>
            <w:vAlign w:val="center"/>
          </w:tcPr>
          <w:p w14:paraId="1EBAB334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B798D28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9B262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1292B60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71AE76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B3E9B44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4B9D85CA" w14:textId="77777777">
        <w:tc>
          <w:tcPr>
            <w:tcW w:w="1080" w:type="dxa"/>
            <w:vAlign w:val="center"/>
          </w:tcPr>
          <w:p w14:paraId="608E7FE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CD1B61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19.04.2021</w:t>
            </w:r>
          </w:p>
        </w:tc>
        <w:tc>
          <w:tcPr>
            <w:tcW w:w="1080" w:type="dxa"/>
            <w:vAlign w:val="center"/>
          </w:tcPr>
          <w:p w14:paraId="38A03201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AB1B10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33A38AF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752265A7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A2BE9D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5776C1E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617BA7FE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FE8A718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7B5F2C2A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D2E4F68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4A8FDE8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7A0A7049" w14:textId="77777777">
        <w:tc>
          <w:tcPr>
            <w:tcW w:w="9288" w:type="dxa"/>
          </w:tcPr>
          <w:p w14:paraId="22217ECE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7D829D59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6DB50DA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6B975DC" w14:textId="77777777" w:rsidR="00C9045B" w:rsidRPr="00C9045B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9045B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43EB81BE" w14:textId="77777777" w:rsidR="00E813F4" w:rsidRPr="009B2629" w:rsidRDefault="00C9045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B262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19.04.2021   </w:t>
      </w:r>
      <w:r w:rsidR="009B2629" w:rsidRPr="009B2629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9B2629">
        <w:rPr>
          <w:rFonts w:ascii="Tahoma" w:hAnsi="Tahoma" w:cs="Tahoma"/>
          <w:b/>
          <w:color w:val="333333"/>
          <w:szCs w:val="20"/>
          <w:shd w:val="clear" w:color="auto" w:fill="FFFFFF"/>
        </w:rPr>
        <w:t>:3</w:t>
      </w:r>
      <w:r w:rsidR="009B2629" w:rsidRPr="009B2629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3CDD2393" w14:textId="77777777" w:rsidR="00E813F4" w:rsidRPr="009B262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B2629">
        <w:rPr>
          <w:rFonts w:ascii="Tahoma" w:hAnsi="Tahoma" w:cs="Tahoma"/>
          <w:b/>
          <w:szCs w:val="20"/>
        </w:rPr>
        <w:t>Vprašanje:</w:t>
      </w:r>
    </w:p>
    <w:p w14:paraId="0AAA982C" w14:textId="77777777" w:rsidR="00E813F4" w:rsidRPr="009B2629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D9C7453" w14:textId="77777777" w:rsidR="00E813F4" w:rsidRPr="009B2629" w:rsidRDefault="009B2629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9B2629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B2629">
        <w:rPr>
          <w:rFonts w:ascii="Tahoma" w:hAnsi="Tahoma" w:cs="Tahoma"/>
          <w:color w:val="333333"/>
          <w:szCs w:val="20"/>
        </w:rPr>
        <w:br/>
      </w:r>
      <w:r w:rsidRPr="009B2629">
        <w:rPr>
          <w:rFonts w:ascii="Tahoma" w:hAnsi="Tahoma" w:cs="Tahoma"/>
          <w:color w:val="333333"/>
          <w:szCs w:val="20"/>
        </w:rPr>
        <w:br/>
      </w:r>
      <w:r w:rsidRPr="009B2629">
        <w:rPr>
          <w:rFonts w:ascii="Tahoma" w:hAnsi="Tahoma" w:cs="Tahoma"/>
          <w:color w:val="333333"/>
          <w:szCs w:val="20"/>
          <w:shd w:val="clear" w:color="auto" w:fill="FFFFFF"/>
        </w:rPr>
        <w:t xml:space="preserve">Ali boste upoštevali kot ustrezne reference pri novogradnji </w:t>
      </w:r>
      <w:proofErr w:type="spellStart"/>
      <w:r w:rsidRPr="009B2629">
        <w:rPr>
          <w:rFonts w:ascii="Tahoma" w:hAnsi="Tahoma" w:cs="Tahoma"/>
          <w:color w:val="333333"/>
          <w:szCs w:val="20"/>
          <w:shd w:val="clear" w:color="auto" w:fill="FFFFFF"/>
        </w:rPr>
        <w:t>premostivenih</w:t>
      </w:r>
      <w:proofErr w:type="spellEnd"/>
      <w:r w:rsidRPr="009B2629">
        <w:rPr>
          <w:rFonts w:ascii="Tahoma" w:hAnsi="Tahoma" w:cs="Tahoma"/>
          <w:color w:val="333333"/>
          <w:szCs w:val="20"/>
          <w:shd w:val="clear" w:color="auto" w:fill="FFFFFF"/>
        </w:rPr>
        <w:t xml:space="preserve"> objektov v zahtevanem razponu?</w:t>
      </w:r>
      <w:r w:rsidRPr="009B2629">
        <w:rPr>
          <w:rFonts w:ascii="Tahoma" w:hAnsi="Tahoma" w:cs="Tahoma"/>
          <w:color w:val="333333"/>
          <w:szCs w:val="20"/>
        </w:rPr>
        <w:br/>
      </w:r>
      <w:r w:rsidRPr="009B2629">
        <w:rPr>
          <w:rFonts w:ascii="Tahoma" w:hAnsi="Tahoma" w:cs="Tahoma"/>
          <w:color w:val="333333"/>
          <w:szCs w:val="20"/>
        </w:rPr>
        <w:br/>
      </w:r>
      <w:r w:rsidRPr="009B2629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062771AB" w14:textId="77777777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240549C" w14:textId="77777777" w:rsidR="009B2629" w:rsidRPr="009B2629" w:rsidRDefault="009B2629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8FAB3F2" w14:textId="160C8C2C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9B2629">
        <w:rPr>
          <w:rFonts w:ascii="Tahoma" w:hAnsi="Tahoma" w:cs="Tahoma"/>
          <w:b/>
          <w:szCs w:val="20"/>
        </w:rPr>
        <w:t>Odgovor:</w:t>
      </w:r>
    </w:p>
    <w:p w14:paraId="7A6A42E1" w14:textId="77777777" w:rsidR="00B535A6" w:rsidRPr="009B2629" w:rsidRDefault="00B535A6" w:rsidP="00C9045B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3D26A70F" w14:textId="77777777" w:rsidR="003405E7" w:rsidRPr="00B535A6" w:rsidRDefault="003405E7" w:rsidP="00C9045B">
      <w:pPr>
        <w:widowControl w:val="0"/>
        <w:spacing w:before="60" w:line="254" w:lineRule="atLeast"/>
        <w:rPr>
          <w:rFonts w:ascii="Tahoma" w:hAnsi="Tahoma" w:cs="Tahoma"/>
          <w:bCs/>
          <w:sz w:val="20"/>
          <w:szCs w:val="20"/>
        </w:rPr>
      </w:pPr>
      <w:r w:rsidRPr="00B535A6">
        <w:rPr>
          <w:rFonts w:ascii="Tahoma" w:hAnsi="Tahoma" w:cs="Tahoma"/>
          <w:bCs/>
          <w:sz w:val="20"/>
          <w:szCs w:val="20"/>
        </w:rPr>
        <w:t xml:space="preserve">Da. </w:t>
      </w:r>
    </w:p>
    <w:p w14:paraId="74D62B7E" w14:textId="4AA6CA13" w:rsidR="00E813F4" w:rsidRPr="00B535A6" w:rsidRDefault="003405E7" w:rsidP="00C9045B">
      <w:pPr>
        <w:widowControl w:val="0"/>
        <w:spacing w:before="60" w:line="254" w:lineRule="atLeast"/>
        <w:rPr>
          <w:rFonts w:ascii="Tahoma" w:hAnsi="Tahoma" w:cs="Tahoma"/>
          <w:bCs/>
          <w:sz w:val="20"/>
          <w:szCs w:val="20"/>
        </w:rPr>
      </w:pPr>
      <w:r w:rsidRPr="00B535A6">
        <w:rPr>
          <w:rFonts w:ascii="Tahoma" w:hAnsi="Tahoma" w:cs="Tahoma"/>
          <w:bCs/>
          <w:sz w:val="20"/>
          <w:szCs w:val="20"/>
        </w:rPr>
        <w:t>Naročnik bo objavil spremembo razpisne dokumentacije.</w:t>
      </w:r>
    </w:p>
    <w:p w14:paraId="574F8625" w14:textId="77777777" w:rsidR="00E813F4" w:rsidRPr="00B535A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DA1F92" w14:textId="77777777" w:rsidR="00556816" w:rsidRPr="009B2629" w:rsidRDefault="00556816">
      <w:pPr>
        <w:rPr>
          <w:rFonts w:ascii="Tahoma" w:hAnsi="Tahoma" w:cs="Tahoma"/>
          <w:sz w:val="20"/>
          <w:szCs w:val="20"/>
        </w:rPr>
      </w:pPr>
    </w:p>
    <w:sectPr w:rsidR="00556816" w:rsidRPr="009B2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4641" w14:textId="77777777" w:rsidR="00C612DF" w:rsidRDefault="00C612DF">
      <w:r>
        <w:separator/>
      </w:r>
    </w:p>
  </w:endnote>
  <w:endnote w:type="continuationSeparator" w:id="0">
    <w:p w14:paraId="2B07517D" w14:textId="77777777" w:rsidR="00C612DF" w:rsidRDefault="00C6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BA62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E3D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D1DB50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351085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6BADB8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83F08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5AE5C74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262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7B6435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642B8E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FAA3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378D3BD5" wp14:editId="403D356B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073717F3" wp14:editId="679E831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71803F0" wp14:editId="7F5BEE51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95CF29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B607A" w14:textId="77777777" w:rsidR="00C612DF" w:rsidRDefault="00C612DF">
      <w:r>
        <w:separator/>
      </w:r>
    </w:p>
  </w:footnote>
  <w:footnote w:type="continuationSeparator" w:id="0">
    <w:p w14:paraId="4EE38A2C" w14:textId="77777777" w:rsidR="00C612DF" w:rsidRDefault="00C6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3CF3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72BC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D1D2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32EF0DB" wp14:editId="7ADAD0E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646A9"/>
    <w:rsid w:val="001836BB"/>
    <w:rsid w:val="00216549"/>
    <w:rsid w:val="002507C2"/>
    <w:rsid w:val="00290551"/>
    <w:rsid w:val="003133A6"/>
    <w:rsid w:val="003405E7"/>
    <w:rsid w:val="003560E2"/>
    <w:rsid w:val="003579C0"/>
    <w:rsid w:val="0042347A"/>
    <w:rsid w:val="00424A5A"/>
    <w:rsid w:val="0044323F"/>
    <w:rsid w:val="004B34B5"/>
    <w:rsid w:val="004B46D4"/>
    <w:rsid w:val="00556816"/>
    <w:rsid w:val="005D3496"/>
    <w:rsid w:val="00634B0D"/>
    <w:rsid w:val="00637BE6"/>
    <w:rsid w:val="009B1FD9"/>
    <w:rsid w:val="009B2629"/>
    <w:rsid w:val="00A05C73"/>
    <w:rsid w:val="00A17575"/>
    <w:rsid w:val="00AD3747"/>
    <w:rsid w:val="00AE68DF"/>
    <w:rsid w:val="00B535A6"/>
    <w:rsid w:val="00C612DF"/>
    <w:rsid w:val="00C9045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9EA456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2021-04-19T10:57:00Z</cp:lastPrinted>
  <dcterms:created xsi:type="dcterms:W3CDTF">2021-04-19T10:56:00Z</dcterms:created>
  <dcterms:modified xsi:type="dcterms:W3CDTF">2021-04-28T06:04:00Z</dcterms:modified>
</cp:coreProperties>
</file>